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84" w:rsidRDefault="008B2C84">
      <w:bookmarkStart w:id="0" w:name="_GoBack"/>
      <w:bookmarkEnd w:id="0"/>
    </w:p>
    <w:p w:rsidR="008B2C84" w:rsidRDefault="008B2C84"/>
    <w:p w:rsidR="008B2C84" w:rsidRDefault="008B2C84"/>
    <w:p w:rsidR="008B2C84" w:rsidRDefault="008B2C84"/>
    <w:p w:rsidR="008B2C84" w:rsidRDefault="008B2C84"/>
    <w:p w:rsidR="008B2C84" w:rsidRDefault="008B2C84"/>
    <w:p w:rsidR="008B2C84" w:rsidRDefault="008B2C84"/>
    <w:p w:rsidR="008B2C84" w:rsidRDefault="000568DB">
      <w:pPr>
        <w:pStyle w:val="Textkrper"/>
        <w:rPr>
          <w:b/>
          <w:sz w:val="28"/>
        </w:rPr>
      </w:pPr>
      <w:r>
        <w:rPr>
          <w:b/>
          <w:sz w:val="28"/>
        </w:rPr>
        <w:t>Projektarbeitsthema</w:t>
      </w:r>
    </w:p>
    <w:p w:rsidR="008B2C84" w:rsidRDefault="008B2C84"/>
    <w:p w:rsidR="008B2C84" w:rsidRDefault="008B2C84"/>
    <w:p w:rsidR="008B2C84" w:rsidRDefault="008B2C84">
      <w:pPr>
        <w:pStyle w:val="Kopfzeile"/>
        <w:tabs>
          <w:tab w:val="clear" w:pos="4536"/>
          <w:tab w:val="clear" w:pos="9072"/>
        </w:tabs>
      </w:pPr>
    </w:p>
    <w:p w:rsidR="008B2C84" w:rsidRDefault="008B2C84">
      <w:pPr>
        <w:pStyle w:val="Kopfzeile"/>
        <w:tabs>
          <w:tab w:val="clear" w:pos="4536"/>
          <w:tab w:val="clear" w:pos="9072"/>
        </w:tabs>
      </w:pPr>
    </w:p>
    <w:p w:rsidR="008B2C84" w:rsidRDefault="00E8113C">
      <w:pPr>
        <w:jc w:val="center"/>
        <w:rPr>
          <w:b/>
        </w:rPr>
      </w:pPr>
      <w:r>
        <w:rPr>
          <w:b/>
        </w:rPr>
        <w:t>PROJEKT</w:t>
      </w:r>
      <w:r w:rsidR="008B2C84">
        <w:rPr>
          <w:b/>
        </w:rPr>
        <w:t>ARBEIT</w:t>
      </w:r>
    </w:p>
    <w:p w:rsidR="008B2C84" w:rsidRDefault="008B2C84"/>
    <w:p w:rsidR="008B2C84" w:rsidRDefault="008B2C84"/>
    <w:p w:rsidR="008B2C84" w:rsidRDefault="008B2C84"/>
    <w:p w:rsidR="008B2C84" w:rsidRDefault="008B2C84">
      <w:pPr>
        <w:jc w:val="center"/>
      </w:pPr>
    </w:p>
    <w:p w:rsidR="008B2C84" w:rsidRDefault="008B2C84"/>
    <w:p w:rsidR="008B2C84" w:rsidRDefault="008B2C84"/>
    <w:p w:rsidR="008B2C84" w:rsidRDefault="008B2C84"/>
    <w:p w:rsidR="008B2C84" w:rsidRDefault="00AC129A">
      <w:pPr>
        <w:jc w:val="center"/>
      </w:pPr>
      <w:r>
        <w:t>im</w:t>
      </w:r>
      <w:r w:rsidR="008B2C84">
        <w:t xml:space="preserve"> </w:t>
      </w:r>
      <w:r>
        <w:t>Studiengang</w:t>
      </w:r>
      <w:r w:rsidR="008B2C84">
        <w:t xml:space="preserve"> </w:t>
      </w:r>
      <w:r w:rsidR="002C3C40">
        <w:t>XYZ</w:t>
      </w:r>
    </w:p>
    <w:p w:rsidR="008B2C84" w:rsidRDefault="008B2C84">
      <w:pPr>
        <w:jc w:val="center"/>
      </w:pPr>
    </w:p>
    <w:p w:rsidR="008B2C84" w:rsidRDefault="008B2C84" w:rsidP="00E8113C">
      <w:pPr>
        <w:jc w:val="center"/>
      </w:pPr>
      <w:r>
        <w:t xml:space="preserve">an der </w:t>
      </w:r>
      <w:r w:rsidR="00E92E9F">
        <w:t>Dualen Hochschule Baden-Württemberg</w:t>
      </w:r>
      <w:r>
        <w:t xml:space="preserve"> </w:t>
      </w:r>
      <w:r w:rsidR="00E8113C">
        <w:t>Mosbach</w:t>
      </w:r>
    </w:p>
    <w:p w:rsidR="00E8113C" w:rsidRDefault="00E8113C" w:rsidP="00E8113C">
      <w:pPr>
        <w:jc w:val="center"/>
      </w:pPr>
    </w:p>
    <w:p w:rsidR="008B2C84" w:rsidRDefault="008B2C84"/>
    <w:p w:rsidR="008B2C84" w:rsidRDefault="008B2C84"/>
    <w:p w:rsidR="008B2C84" w:rsidRDefault="008B2C84"/>
    <w:p w:rsidR="008B2C84" w:rsidRDefault="008B2C84">
      <w:pPr>
        <w:jc w:val="center"/>
      </w:pPr>
      <w:r>
        <w:t>von</w:t>
      </w:r>
    </w:p>
    <w:p w:rsidR="008B2C84" w:rsidRDefault="008B2C84">
      <w:pPr>
        <w:jc w:val="center"/>
      </w:pPr>
    </w:p>
    <w:p w:rsidR="008B2C84" w:rsidRDefault="000568DB">
      <w:pPr>
        <w:jc w:val="center"/>
        <w:rPr>
          <w:b/>
        </w:rPr>
      </w:pPr>
      <w:r>
        <w:rPr>
          <w:b/>
        </w:rPr>
        <w:t>Vorname Nachname</w:t>
      </w:r>
    </w:p>
    <w:p w:rsidR="008B2C84" w:rsidRDefault="008B2C84"/>
    <w:p w:rsidR="008B2C84" w:rsidRDefault="008B2C84"/>
    <w:p w:rsidR="008B2C84" w:rsidRDefault="008B2C84"/>
    <w:p w:rsidR="00E8113C" w:rsidRDefault="00E8113C"/>
    <w:p w:rsidR="008B2C84" w:rsidRDefault="008B2C84"/>
    <w:p w:rsidR="008B2C84" w:rsidRDefault="000568DB" w:rsidP="00E8113C">
      <w:pPr>
        <w:jc w:val="center"/>
      </w:pPr>
      <w:r>
        <w:t>Abgabedatum</w:t>
      </w:r>
    </w:p>
    <w:p w:rsidR="008B2C84" w:rsidRDefault="008B2C84"/>
    <w:p w:rsidR="008B2C84" w:rsidRDefault="008B2C84"/>
    <w:p w:rsidR="008B2C84" w:rsidRDefault="008B2C84"/>
    <w:p w:rsidR="00E8113C" w:rsidRDefault="00E8113C"/>
    <w:p w:rsidR="00E8113C" w:rsidRDefault="00E8113C"/>
    <w:p w:rsidR="008B2C84" w:rsidRDefault="008B2C84"/>
    <w:p w:rsidR="008B2C84" w:rsidRDefault="008B2C84"/>
    <w:p w:rsidR="008B2C84" w:rsidRDefault="008B2C84"/>
    <w:p w:rsidR="008B2C84" w:rsidRDefault="008B2C84"/>
    <w:p w:rsidR="008B2C84" w:rsidRDefault="00E8113C">
      <w:pPr>
        <w:tabs>
          <w:tab w:val="left" w:pos="4820"/>
        </w:tabs>
        <w:spacing w:line="360" w:lineRule="auto"/>
      </w:pPr>
      <w:r>
        <w:t>Matrikelnummer</w:t>
      </w:r>
      <w:r>
        <w:tab/>
      </w:r>
      <w:r w:rsidR="000568DB">
        <w:t>Matrikelnummer</w:t>
      </w:r>
    </w:p>
    <w:p w:rsidR="008B2C84" w:rsidRDefault="008B2C84">
      <w:pPr>
        <w:tabs>
          <w:tab w:val="left" w:pos="4820"/>
        </w:tabs>
        <w:spacing w:line="360" w:lineRule="auto"/>
      </w:pPr>
      <w:r>
        <w:t>Ausbildungsfirma</w:t>
      </w:r>
      <w:r>
        <w:tab/>
      </w:r>
      <w:r w:rsidR="000568DB">
        <w:t>Firmenname</w:t>
      </w:r>
    </w:p>
    <w:p w:rsidR="008B2C84" w:rsidRDefault="008B2C84">
      <w:pPr>
        <w:tabs>
          <w:tab w:val="left" w:pos="4820"/>
        </w:tabs>
        <w:spacing w:line="360" w:lineRule="auto"/>
      </w:pPr>
      <w:r>
        <w:tab/>
      </w:r>
      <w:r w:rsidR="000568DB">
        <w:t>Stadt</w:t>
      </w:r>
    </w:p>
    <w:p w:rsidR="008B2C84" w:rsidRDefault="00E8113C">
      <w:pPr>
        <w:tabs>
          <w:tab w:val="left" w:pos="4820"/>
        </w:tabs>
        <w:spacing w:line="360" w:lineRule="auto"/>
      </w:pPr>
      <w:r>
        <w:t>Betreuer</w:t>
      </w:r>
      <w:r w:rsidR="008B2C84">
        <w:t xml:space="preserve"> der Ausbildungsfirma</w:t>
      </w:r>
      <w:r w:rsidR="008B2C84">
        <w:tab/>
      </w:r>
      <w:r w:rsidR="000568DB">
        <w:t>Titel Vorname Nachname</w:t>
      </w:r>
    </w:p>
    <w:sectPr w:rsidR="008B2C84">
      <w:headerReference w:type="default" r:id="rId6"/>
      <w:headerReference w:type="first" r:id="rId7"/>
      <w:footerReference w:type="first" r:id="rId8"/>
      <w:type w:val="continuous"/>
      <w:pgSz w:w="11907" w:h="16840" w:code="9"/>
      <w:pgMar w:top="1134" w:right="851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0B1" w:rsidRDefault="00AB60B1">
      <w:r>
        <w:separator/>
      </w:r>
    </w:p>
  </w:endnote>
  <w:endnote w:type="continuationSeparator" w:id="0">
    <w:p w:rsidR="00AB60B1" w:rsidRDefault="00AB6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1A7" w:rsidRPr="00E1368D" w:rsidRDefault="00627B30" w:rsidP="00E1368D">
    <w:pPr>
      <w:pStyle w:val="Fuzeile"/>
      <w:tabs>
        <w:tab w:val="clear" w:pos="4536"/>
        <w:tab w:val="clear" w:pos="9072"/>
      </w:tabs>
      <w:rPr>
        <w:i/>
        <w:sz w:val="18"/>
        <w:szCs w:val="18"/>
      </w:rPr>
    </w:pPr>
    <w:r>
      <w:rPr>
        <w:i/>
        <w:sz w:val="18"/>
        <w:szCs w:val="18"/>
      </w:rPr>
      <w:t>Stand: 16.10</w:t>
    </w:r>
    <w:r w:rsidR="009661A7">
      <w:rPr>
        <w:i/>
        <w:sz w:val="18"/>
        <w:szCs w:val="18"/>
      </w:rPr>
      <w:t>.2009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0B1" w:rsidRDefault="00AB60B1">
      <w:r>
        <w:separator/>
      </w:r>
    </w:p>
  </w:footnote>
  <w:footnote w:type="continuationSeparator" w:id="0">
    <w:p w:rsidR="00AB60B1" w:rsidRDefault="00AB6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1A7" w:rsidRDefault="009661A7">
    <w:pPr>
      <w:pStyle w:val="Kopfzeile"/>
      <w:spacing w:before="120" w:after="240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78"/>
      <w:gridCol w:w="1284"/>
      <w:gridCol w:w="4677"/>
    </w:tblGrid>
    <w:tr w:rsidR="009661A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1418"/>
      </w:trPr>
      <w:tc>
        <w:tcPr>
          <w:tcW w:w="3678" w:type="dxa"/>
        </w:tcPr>
        <w:p w:rsidR="009661A7" w:rsidRDefault="00592FAB" w:rsidP="00E70012">
          <w:pPr>
            <w:pStyle w:val="Kopfzeile"/>
            <w:spacing w:before="57"/>
            <w:rPr>
              <w:rFonts w:ascii="Garamond" w:hAnsi="Garamond"/>
            </w:rPr>
          </w:pPr>
          <w:r>
            <w:rPr>
              <w:rFonts w:ascii="Garamond" w:hAnsi="Garamond"/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-177165</wp:posOffset>
                </wp:positionH>
                <wp:positionV relativeFrom="page">
                  <wp:posOffset>2540</wp:posOffset>
                </wp:positionV>
                <wp:extent cx="1645920" cy="795020"/>
                <wp:effectExtent l="0" t="0" r="0" b="0"/>
                <wp:wrapSquare wrapText="bothSides"/>
                <wp:docPr id="2" name="Bild 2" descr="DHBW_d_Mosbach_46mm_4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HBW_d_Mosbach_46mm_4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592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84" w:type="dxa"/>
        </w:tcPr>
        <w:p w:rsidR="009661A7" w:rsidRDefault="009661A7" w:rsidP="00E70012">
          <w:pPr>
            <w:pStyle w:val="Kopfzeile"/>
            <w:spacing w:before="220"/>
            <w:rPr>
              <w:rFonts w:ascii="Garamond" w:hAnsi="Garamond"/>
              <w:spacing w:val="2"/>
            </w:rPr>
          </w:pPr>
        </w:p>
      </w:tc>
      <w:tc>
        <w:tcPr>
          <w:tcW w:w="4677" w:type="dxa"/>
        </w:tcPr>
        <w:p w:rsidR="009661A7" w:rsidRDefault="009661A7" w:rsidP="00E70012">
          <w:pPr>
            <w:pStyle w:val="Kopfzeile"/>
            <w:spacing w:before="160"/>
            <w:rPr>
              <w:rFonts w:ascii="Garamond" w:hAnsi="Garamond"/>
            </w:rPr>
          </w:pPr>
          <w:r>
            <w:t xml:space="preserve">                     </w:t>
          </w:r>
          <w:r>
            <w:rPr>
              <w:rFonts w:ascii="Garamond" w:hAnsi="Garamond"/>
            </w:rPr>
            <w:t>Ggf. LOGO der Ausbildungsfirma</w:t>
          </w:r>
        </w:p>
      </w:tc>
    </w:tr>
  </w:tbl>
  <w:p w:rsidR="009661A7" w:rsidRDefault="009661A7">
    <w:pPr>
      <w:pStyle w:val="Kopfzeile"/>
      <w:spacing w:line="2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3C"/>
    <w:rsid w:val="000568DB"/>
    <w:rsid w:val="002C3C40"/>
    <w:rsid w:val="002D01C1"/>
    <w:rsid w:val="002F2E6B"/>
    <w:rsid w:val="00592FAB"/>
    <w:rsid w:val="00627B30"/>
    <w:rsid w:val="008B2C84"/>
    <w:rsid w:val="00957A4C"/>
    <w:rsid w:val="009661A7"/>
    <w:rsid w:val="00AB60B1"/>
    <w:rsid w:val="00AC129A"/>
    <w:rsid w:val="00AD5222"/>
    <w:rsid w:val="00E1368D"/>
    <w:rsid w:val="00E70012"/>
    <w:rsid w:val="00E8113C"/>
    <w:rsid w:val="00E9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E163B1F-D2B0-453A-8685-D7223E79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C_SERV\USERS\VORDRUCK\WINWORD\VORLAGEN\BAFARB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BAFARBE.DOT</Template>
  <TotalTime>0</TotalTime>
  <Pages>1</Pages>
  <Words>40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Berufsakademie Mosbach  Lohrtalweg 10  74821 Mosbach</vt:lpstr>
    </vt:vector>
  </TitlesOfParts>
  <Company>DHBW Mosbach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Berufsakademie Mosbach  Lohrtalweg 10  74821 Mosbach</dc:title>
  <dc:subject/>
  <dc:creator>ba</dc:creator>
  <cp:keywords/>
  <cp:lastModifiedBy>Mühlner, Susanne</cp:lastModifiedBy>
  <cp:revision>2</cp:revision>
  <cp:lastPrinted>2009-09-11T16:18:00Z</cp:lastPrinted>
  <dcterms:created xsi:type="dcterms:W3CDTF">2021-02-26T14:36:00Z</dcterms:created>
  <dcterms:modified xsi:type="dcterms:W3CDTF">2021-02-26T14:36:00Z</dcterms:modified>
</cp:coreProperties>
</file>